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8079"/>
      </w:tblGrid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EB1">
              <w:rPr>
                <w:rFonts w:ascii="Times New Roman" w:hAnsi="Times New Roman"/>
                <w:b/>
              </w:rPr>
              <w:t>ФИО педагога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EB1">
              <w:rPr>
                <w:rFonts w:ascii="Times New Roman" w:hAnsi="Times New Roman"/>
                <w:b/>
              </w:rPr>
              <w:t>ссылка</w:t>
            </w: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Акжигитова В.Ф.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hyperlink r:id="rId4" w:history="1">
              <w:r w:rsidRPr="00A15EB1">
                <w:rPr>
                  <w:rStyle w:val="Hyperlink"/>
                </w:rPr>
                <w:t>https://chat.whatsapp.com/EQmzy2zdL7f435I1yg8DOE</w:t>
              </w:r>
            </w:hyperlink>
            <w:r w:rsidRPr="00A15EB1">
              <w:t xml:space="preserve"> </w:t>
            </w: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Алькова В.Ф.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r w:rsidRPr="00A15EB1">
              <w:t>очно</w:t>
            </w: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 xml:space="preserve">Ширяева 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Банных Л.А.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r w:rsidRPr="00A15EB1">
              <w:t>очно</w:t>
            </w: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Баринова С.А.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r w:rsidRPr="00A15EB1">
              <w:t>очно</w:t>
            </w: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Васильев А.Б.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Данилушкин В.В.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Дасаева Д.И.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r w:rsidRPr="00A15EB1">
              <w:t>больничный</w:t>
            </w: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Дасаева Н.И.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r w:rsidRPr="00A15EB1">
              <w:t>очно</w:t>
            </w: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Дасаева Э.К.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hyperlink r:id="rId5" w:history="1">
              <w:r w:rsidRPr="00A15EB1">
                <w:rPr>
                  <w:rStyle w:val="Hyperlink"/>
                </w:rPr>
                <w:t>https://chat.whatsapp.com/JWaZ94aKMIiLRXRCkBh6KT</w:t>
              </w:r>
            </w:hyperlink>
          </w:p>
          <w:p w:rsidR="00B357F2" w:rsidRPr="00A15EB1" w:rsidRDefault="00B357F2" w:rsidP="00A15EB1">
            <w:pPr>
              <w:spacing w:after="0" w:line="240" w:lineRule="auto"/>
            </w:pP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Дмитриев П.А.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r w:rsidRPr="00A15EB1">
              <w:t>очно</w:t>
            </w: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Догель Т.Г.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r w:rsidRPr="00A15EB1">
              <w:t>больничный</w:t>
            </w: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Ерганова А.Н.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r w:rsidRPr="00A15EB1">
              <w:rPr>
                <w:rFonts w:ascii="YS Text" w:hAnsi="YS Text"/>
                <w:color w:val="000000"/>
                <w:shd w:val="clear" w:color="auto" w:fill="FFFFFF"/>
              </w:rPr>
              <w:t>‎ </w:t>
            </w:r>
            <w:hyperlink r:id="rId6" w:tgtFrame="_blank" w:history="1">
              <w:r w:rsidRPr="00A15EB1">
                <w:rPr>
                  <w:rStyle w:val="Hyperlink"/>
                  <w:rFonts w:ascii="YS Text" w:hAnsi="YS Text"/>
                  <w:shd w:val="clear" w:color="auto" w:fill="FFFFFF"/>
                </w:rPr>
                <w:t>https://chat.whatsapp.com/E7qOwaAluf5LfWNMiLqkt0</w:t>
              </w:r>
            </w:hyperlink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Канеева Ю.А.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hyperlink r:id="rId7" w:history="1">
              <w:r w:rsidRPr="00A15EB1">
                <w:rPr>
                  <w:rStyle w:val="Hyperlink"/>
                </w:rPr>
                <w:t>https://chat.whatsapp.com/DucRmfbsPvy9TlzyifDe6e</w:t>
              </w:r>
            </w:hyperlink>
            <w:r w:rsidRPr="00A15EB1">
              <w:t xml:space="preserve"> - 10 школа 2 группа</w:t>
            </w:r>
          </w:p>
          <w:p w:rsidR="00B357F2" w:rsidRPr="00A15EB1" w:rsidRDefault="00B357F2" w:rsidP="00A15EB1">
            <w:pPr>
              <w:spacing w:after="0" w:line="240" w:lineRule="auto"/>
            </w:pPr>
          </w:p>
          <w:p w:rsidR="00B357F2" w:rsidRPr="00A15EB1" w:rsidRDefault="00B357F2" w:rsidP="00A15EB1">
            <w:pPr>
              <w:spacing w:after="0" w:line="240" w:lineRule="auto"/>
            </w:pPr>
            <w:hyperlink r:id="rId8" w:history="1">
              <w:r w:rsidRPr="00A15EB1">
                <w:rPr>
                  <w:rStyle w:val="Hyperlink"/>
                </w:rPr>
                <w:t>https://chat.whatsapp.com/HJiiCeqUlfeIxQmxHzKTj0</w:t>
              </w:r>
            </w:hyperlink>
            <w:r w:rsidRPr="00A15EB1">
              <w:t xml:space="preserve">  - робокидс</w:t>
            </w:r>
          </w:p>
          <w:p w:rsidR="00B357F2" w:rsidRPr="00A15EB1" w:rsidRDefault="00B357F2" w:rsidP="00A15EB1">
            <w:pPr>
              <w:spacing w:after="0" w:line="240" w:lineRule="auto"/>
            </w:pPr>
          </w:p>
          <w:p w:rsidR="00B357F2" w:rsidRPr="00A15EB1" w:rsidRDefault="00B357F2" w:rsidP="00A15EB1">
            <w:pPr>
              <w:spacing w:after="0" w:line="240" w:lineRule="auto"/>
            </w:pPr>
            <w:hyperlink r:id="rId9" w:history="1">
              <w:r w:rsidRPr="00A15EB1">
                <w:rPr>
                  <w:rStyle w:val="Hyperlink"/>
                </w:rPr>
                <w:t>https://chat.whatsapp.com/D9lVqubJv4KDtj6IpwJL7r</w:t>
              </w:r>
            </w:hyperlink>
            <w:r w:rsidRPr="00A15EB1">
              <w:t xml:space="preserve">  оригами</w:t>
            </w:r>
          </w:p>
          <w:p w:rsidR="00B357F2" w:rsidRPr="00A15EB1" w:rsidRDefault="00B357F2" w:rsidP="00A15EB1">
            <w:pPr>
              <w:spacing w:after="0" w:line="240" w:lineRule="auto"/>
            </w:pPr>
          </w:p>
          <w:p w:rsidR="00B357F2" w:rsidRPr="00A15EB1" w:rsidRDefault="00B357F2" w:rsidP="00A15EB1">
            <w:pPr>
              <w:spacing w:after="0" w:line="240" w:lineRule="auto"/>
            </w:pP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Карамышев В.В.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Морозова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r w:rsidRPr="00A15EB1">
              <w:t>очно</w:t>
            </w: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Корягина Н.А.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hyperlink r:id="rId10" w:history="1">
              <w:r w:rsidRPr="00A15EB1">
                <w:rPr>
                  <w:rStyle w:val="Hyperlink"/>
                </w:rPr>
                <w:t>https://chat.whatsapp.com/DTJlQ6C84ZS7IF5PXWDKR1</w:t>
              </w:r>
            </w:hyperlink>
          </w:p>
          <w:p w:rsidR="00B357F2" w:rsidRPr="00A15EB1" w:rsidRDefault="00B357F2" w:rsidP="00A15EB1">
            <w:pPr>
              <w:spacing w:after="0" w:line="240" w:lineRule="auto"/>
            </w:pPr>
            <w:bookmarkStart w:id="0" w:name="_GoBack"/>
            <w:bookmarkEnd w:id="0"/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Краюшкина Е.Ю.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r w:rsidRPr="00A15EB1">
              <w:t>очно</w:t>
            </w: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Кузнецова С.Б.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A15EB1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Изостудия вариативный курс группа ватсап</w:t>
            </w:r>
          </w:p>
          <w:p w:rsidR="00B357F2" w:rsidRPr="00A15EB1" w:rsidRDefault="00B357F2" w:rsidP="00A15EB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hyperlink r:id="rId11" w:history="1">
              <w:r w:rsidRPr="00A15EB1">
                <w:rPr>
                  <w:rStyle w:val="Hyperlink"/>
                  <w:rFonts w:ascii="YS Text" w:hAnsi="YS Text"/>
                  <w:sz w:val="23"/>
                  <w:szCs w:val="23"/>
                  <w:lang w:eastAsia="ru-RU"/>
                </w:rPr>
                <w:t>https://chat.whatsapp.com/FFkNUI52UmFLyKFW4K1FjM</w:t>
              </w:r>
            </w:hyperlink>
          </w:p>
          <w:p w:rsidR="00B357F2" w:rsidRPr="00A15EB1" w:rsidRDefault="00B357F2" w:rsidP="00A15EB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</w:p>
          <w:p w:rsidR="00B357F2" w:rsidRPr="00A15EB1" w:rsidRDefault="00B357F2" w:rsidP="00A15EB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A15EB1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4 год обучения ( подгруппа 4 класс) группа ватсап</w:t>
            </w:r>
          </w:p>
          <w:p w:rsidR="00B357F2" w:rsidRPr="00A15EB1" w:rsidRDefault="00B357F2" w:rsidP="00A15EB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hyperlink r:id="rId12" w:history="1">
              <w:r w:rsidRPr="00A15EB1">
                <w:rPr>
                  <w:rStyle w:val="Hyperlink"/>
                  <w:rFonts w:ascii="YS Text" w:hAnsi="YS Text"/>
                  <w:sz w:val="23"/>
                  <w:szCs w:val="23"/>
                  <w:lang w:eastAsia="ru-RU"/>
                </w:rPr>
                <w:t>https://chat.whatsapp.com/FoHXzRA5JQE8aAGaTBnosb</w:t>
              </w:r>
            </w:hyperlink>
          </w:p>
          <w:p w:rsidR="00B357F2" w:rsidRPr="00A15EB1" w:rsidRDefault="00B357F2" w:rsidP="00A15EB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</w:p>
          <w:p w:rsidR="00B357F2" w:rsidRPr="00A15EB1" w:rsidRDefault="00B357F2" w:rsidP="00A15EB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A15EB1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Общая Группа Об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ъ</w:t>
            </w:r>
            <w:r w:rsidRPr="00A15EB1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единение Изостудия в ВК</w:t>
            </w:r>
          </w:p>
          <w:p w:rsidR="00B357F2" w:rsidRPr="00A15EB1" w:rsidRDefault="00B357F2" w:rsidP="00A15EB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hyperlink r:id="rId13" w:history="1">
              <w:r w:rsidRPr="00A15EB1">
                <w:rPr>
                  <w:rStyle w:val="Hyperlink"/>
                  <w:rFonts w:ascii="YS Text" w:hAnsi="YS Text"/>
                  <w:sz w:val="23"/>
                  <w:szCs w:val="23"/>
                  <w:lang w:eastAsia="ru-RU"/>
                </w:rPr>
                <w:t>https://vk.com/izostydiyakevda</w:t>
              </w:r>
            </w:hyperlink>
          </w:p>
          <w:p w:rsidR="00B357F2" w:rsidRPr="00A15EB1" w:rsidRDefault="00B357F2" w:rsidP="00A15EB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</w:p>
          <w:p w:rsidR="00B357F2" w:rsidRPr="00A15EB1" w:rsidRDefault="00B357F2" w:rsidP="00A15EB1">
            <w:pPr>
              <w:spacing w:after="0" w:line="240" w:lineRule="auto"/>
            </w:pP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Максимук Е.П.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hyperlink r:id="rId14" w:history="1">
              <w:r w:rsidRPr="00A15EB1">
                <w:rPr>
                  <w:rStyle w:val="Hyperlink"/>
                </w:rPr>
                <w:t>https://vk.com/club193674907</w:t>
              </w:r>
            </w:hyperlink>
            <w:r w:rsidRPr="00A15EB1">
              <w:t xml:space="preserve"> </w:t>
            </w: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Мищенко Р.В.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hyperlink r:id="rId15" w:history="1">
              <w:r w:rsidRPr="00A15EB1">
                <w:rPr>
                  <w:rStyle w:val="Hyperlink"/>
                </w:rPr>
                <w:t>https://chat.whatsapp.com/HyLXT7PORmc06N8eEbzxK7</w:t>
              </w:r>
            </w:hyperlink>
          </w:p>
          <w:p w:rsidR="00B357F2" w:rsidRPr="00A15EB1" w:rsidRDefault="00B357F2" w:rsidP="00A15EB1">
            <w:pPr>
              <w:spacing w:after="0" w:line="240" w:lineRule="auto"/>
            </w:pPr>
          </w:p>
          <w:p w:rsidR="00B357F2" w:rsidRPr="00A15EB1" w:rsidRDefault="00B357F2" w:rsidP="00A15EB1">
            <w:pPr>
              <w:spacing w:after="0" w:line="240" w:lineRule="auto"/>
            </w:pPr>
            <w:r w:rsidRPr="00A15EB1">
              <w:t>зум конференция</w:t>
            </w:r>
          </w:p>
          <w:p w:rsidR="00B357F2" w:rsidRPr="00A15EB1" w:rsidRDefault="00B357F2" w:rsidP="00A15EB1">
            <w:pPr>
              <w:spacing w:after="0" w:line="240" w:lineRule="auto"/>
            </w:pPr>
            <w:r w:rsidRPr="00A15EB1">
              <w:t>Идентификатор zoom 468 015 6911 пароль UEx2R4.</w:t>
            </w: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Мищенко Н.А.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hyperlink r:id="rId16" w:history="1">
              <w:r w:rsidRPr="00A15EB1">
                <w:rPr>
                  <w:rStyle w:val="Hyperlink"/>
                </w:rPr>
                <w:t>https://chat.whatsapp.com/L3mdzu9PtXZEVHoJ25JqWk</w:t>
              </w:r>
            </w:hyperlink>
          </w:p>
          <w:p w:rsidR="00B357F2" w:rsidRPr="00A15EB1" w:rsidRDefault="00B357F2" w:rsidP="00A15EB1">
            <w:pPr>
              <w:spacing w:after="0" w:line="240" w:lineRule="auto"/>
            </w:pPr>
          </w:p>
          <w:p w:rsidR="00B357F2" w:rsidRPr="00A15EB1" w:rsidRDefault="00B357F2" w:rsidP="00A15EB1">
            <w:pPr>
              <w:spacing w:after="0" w:line="240" w:lineRule="auto"/>
            </w:pPr>
            <w:hyperlink r:id="rId17" w:history="1">
              <w:r w:rsidRPr="00A15EB1">
                <w:rPr>
                  <w:rStyle w:val="Hyperlink"/>
                </w:rPr>
                <w:t>https://chat.whatsapp.com/KnFnRwHoFM4Ij0BTXBJRwA</w:t>
              </w:r>
            </w:hyperlink>
          </w:p>
          <w:p w:rsidR="00B357F2" w:rsidRPr="00A15EB1" w:rsidRDefault="00B357F2" w:rsidP="00A15EB1">
            <w:pPr>
              <w:spacing w:after="0" w:line="240" w:lineRule="auto"/>
            </w:pP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Моисеева Н.М.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r w:rsidRPr="00A15EB1">
              <w:t>очно</w:t>
            </w: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Лукичева С.Ю.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r w:rsidRPr="00A15EB1">
              <w:t>очно</w:t>
            </w: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Панчева  А.В.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hyperlink r:id="rId1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CCE4FF"/>
                </w:rPr>
                <w:t>https://chat.whatsapp.com/JpsjPukxQnY3vZEPTyydRG</w:t>
              </w:r>
            </w:hyperlink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Полшкова В.В.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hyperlink r:id="rId19" w:history="1">
              <w:r w:rsidRPr="00A15EB1">
                <w:rPr>
                  <w:rStyle w:val="Hyperlink"/>
                </w:rPr>
                <w:t>https://vk.com/studioorpheus</w:t>
              </w:r>
            </w:hyperlink>
          </w:p>
          <w:p w:rsidR="00B357F2" w:rsidRPr="00A15EB1" w:rsidRDefault="00B357F2" w:rsidP="00A15EB1">
            <w:pPr>
              <w:spacing w:after="0" w:line="240" w:lineRule="auto"/>
            </w:pP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Резепова Г.Б.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hyperlink r:id="rId20" w:history="1">
              <w:r w:rsidRPr="00A15EB1">
                <w:rPr>
                  <w:rStyle w:val="Hyperlink"/>
                </w:rPr>
                <w:t>https://chat.whatsapp.com/HPCdmK3N7ZF8DNu32tbkxS</w:t>
              </w:r>
            </w:hyperlink>
          </w:p>
          <w:p w:rsidR="00B357F2" w:rsidRPr="00A15EB1" w:rsidRDefault="00B357F2" w:rsidP="00A15EB1">
            <w:pPr>
              <w:spacing w:after="0" w:line="240" w:lineRule="auto"/>
            </w:pP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Садовников В.М.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r w:rsidRPr="00A15EB1">
              <w:t>очно</w:t>
            </w: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Семова Ю.В.</w:t>
            </w:r>
          </w:p>
        </w:tc>
        <w:tc>
          <w:tcPr>
            <w:tcW w:w="8079" w:type="dxa"/>
          </w:tcPr>
          <w:p w:rsidR="00B357F2" w:rsidRPr="00983A5B" w:rsidRDefault="00B357F2" w:rsidP="00A15EB1">
            <w:pPr>
              <w:spacing w:after="0" w:line="240" w:lineRule="auto"/>
            </w:pPr>
            <w:hyperlink r:id="rId21" w:history="1">
              <w:r w:rsidRPr="009E7264">
                <w:rPr>
                  <w:rStyle w:val="Hyperlink"/>
                </w:rPr>
                <w:t>https://vk.com/club193491611</w:t>
              </w:r>
            </w:hyperlink>
            <w:r>
              <w:t xml:space="preserve"> </w:t>
            </w: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Столярова М.С.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pStyle w:val="NormalWeb"/>
              <w:shd w:val="clear" w:color="auto" w:fill="FFFFFF"/>
              <w:spacing w:before="0" w:beforeAutospacing="0"/>
              <w:rPr>
                <w:rFonts w:ascii="YS Text" w:hAnsi="YS Text"/>
                <w:color w:val="000000"/>
              </w:rPr>
            </w:pPr>
            <w:hyperlink r:id="rId22" w:tgtFrame="_blank" w:history="1">
              <w:r w:rsidRPr="00A15EB1">
                <w:rPr>
                  <w:rStyle w:val="Hyperlink"/>
                  <w:rFonts w:ascii="YS Text" w:hAnsi="YS Text"/>
                </w:rPr>
                <w:t>https://chat.whatsapp.com/ErzmWId1CijAv4cMghiJdn</w:t>
              </w:r>
            </w:hyperlink>
            <w:r w:rsidRPr="00A15EB1">
              <w:rPr>
                <w:rFonts w:ascii="YS Text" w:hAnsi="YS Text"/>
                <w:color w:val="000000"/>
              </w:rPr>
              <w:t> - шахматы 8 школа</w:t>
            </w:r>
          </w:p>
          <w:p w:rsidR="00B357F2" w:rsidRPr="00A15EB1" w:rsidRDefault="00B357F2" w:rsidP="00A15EB1">
            <w:pPr>
              <w:pStyle w:val="NormalWeb"/>
              <w:shd w:val="clear" w:color="auto" w:fill="FFFFFF"/>
              <w:rPr>
                <w:rFonts w:ascii="YS Text" w:hAnsi="YS Text"/>
                <w:color w:val="000000"/>
              </w:rPr>
            </w:pPr>
            <w:hyperlink r:id="rId23" w:tgtFrame="_blank" w:history="1">
              <w:r w:rsidRPr="00A15EB1">
                <w:rPr>
                  <w:rStyle w:val="Hyperlink"/>
                  <w:rFonts w:ascii="YS Text" w:hAnsi="YS Text"/>
                </w:rPr>
                <w:t>https://chat.whatsapp.com/HJj8LuCOfGuK0ycL2bjeEf-шахматы</w:t>
              </w:r>
            </w:hyperlink>
            <w:r w:rsidRPr="00A15EB1">
              <w:rPr>
                <w:rFonts w:ascii="YS Text" w:hAnsi="YS Text"/>
                <w:color w:val="000000"/>
              </w:rPr>
              <w:t> 2 школа</w:t>
            </w:r>
          </w:p>
          <w:p w:rsidR="00B357F2" w:rsidRPr="00A15EB1" w:rsidRDefault="00B357F2" w:rsidP="00A15EB1">
            <w:pPr>
              <w:spacing w:after="0" w:line="240" w:lineRule="auto"/>
            </w:pPr>
            <w:hyperlink r:id="rId24" w:tgtFrame="_blank" w:history="1">
              <w:r w:rsidRPr="00A15EB1">
                <w:rPr>
                  <w:rStyle w:val="Hyperlink"/>
                  <w:rFonts w:ascii="YS Text" w:hAnsi="YS Text"/>
                  <w:shd w:val="clear" w:color="auto" w:fill="FFFFFF"/>
                </w:rPr>
                <w:t>https://vk.com/club193674907</w:t>
              </w:r>
            </w:hyperlink>
            <w:r w:rsidRPr="00A15EB1">
              <w:rPr>
                <w:rFonts w:ascii="YS Text" w:hAnsi="YS Text"/>
                <w:color w:val="000000"/>
                <w:shd w:val="clear" w:color="auto" w:fill="FFFFFF"/>
              </w:rPr>
              <w:t> - Дружные ребята</w:t>
            </w: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Сувернева Е.И.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  <w:rPr>
                <w:rFonts w:ascii="YS Text" w:hAnsi="YS Text"/>
                <w:sz w:val="30"/>
                <w:szCs w:val="30"/>
                <w:shd w:val="clear" w:color="auto" w:fill="FFFFFF"/>
              </w:rPr>
            </w:pPr>
            <w:hyperlink r:id="rId25" w:history="1">
              <w:r w:rsidRPr="00A15EB1">
                <w:rPr>
                  <w:rStyle w:val="Hyperlink"/>
                  <w:rFonts w:ascii="YS Text" w:hAnsi="YS Text"/>
                  <w:sz w:val="30"/>
                  <w:szCs w:val="30"/>
                  <w:shd w:val="clear" w:color="auto" w:fill="FFFFFF"/>
                </w:rPr>
                <w:t>https://vk.com/club193458735</w:t>
              </w:r>
            </w:hyperlink>
          </w:p>
          <w:p w:rsidR="00B357F2" w:rsidRPr="00A15EB1" w:rsidRDefault="00B357F2" w:rsidP="00A15EB1">
            <w:pPr>
              <w:spacing w:after="0" w:line="240" w:lineRule="auto"/>
            </w:pP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Тарханова Л.А.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Фомина Л.Н.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hyperlink r:id="rId26" w:history="1">
              <w:r w:rsidRPr="00A15EB1">
                <w:rPr>
                  <w:rStyle w:val="Hyperlink"/>
                </w:rPr>
                <w:t>https://chat.whatsapp.com/CWDs0Wq7YWt4GcBGQJDnpc</w:t>
              </w:r>
            </w:hyperlink>
          </w:p>
          <w:p w:rsidR="00B357F2" w:rsidRPr="00A15EB1" w:rsidRDefault="00B357F2" w:rsidP="00A15EB1">
            <w:pPr>
              <w:spacing w:after="0" w:line="240" w:lineRule="auto"/>
            </w:pP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Хаирова Р.Х.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  <w:r w:rsidRPr="00A15EB1">
              <w:t>больничный</w:t>
            </w: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Ильметова О.Г.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</w:p>
        </w:tc>
      </w:tr>
      <w:tr w:rsidR="00B357F2" w:rsidRPr="00A15EB1" w:rsidTr="00A15EB1">
        <w:tc>
          <w:tcPr>
            <w:tcW w:w="2836" w:type="dxa"/>
          </w:tcPr>
          <w:p w:rsidR="00B357F2" w:rsidRPr="00A15EB1" w:rsidRDefault="00B357F2" w:rsidP="00A1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1">
              <w:rPr>
                <w:rFonts w:ascii="Times New Roman" w:hAnsi="Times New Roman"/>
                <w:sz w:val="24"/>
                <w:szCs w:val="24"/>
              </w:rPr>
              <w:t>Баринова Т.А.</w:t>
            </w:r>
          </w:p>
        </w:tc>
        <w:tc>
          <w:tcPr>
            <w:tcW w:w="8079" w:type="dxa"/>
          </w:tcPr>
          <w:p w:rsidR="00B357F2" w:rsidRPr="00A15EB1" w:rsidRDefault="00B357F2" w:rsidP="00A15EB1">
            <w:pPr>
              <w:spacing w:after="0" w:line="240" w:lineRule="auto"/>
            </w:pPr>
          </w:p>
        </w:tc>
      </w:tr>
    </w:tbl>
    <w:p w:rsidR="00B357F2" w:rsidRDefault="00B357F2"/>
    <w:sectPr w:rsidR="00B357F2" w:rsidSect="008B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19B"/>
    <w:rsid w:val="0016271F"/>
    <w:rsid w:val="001F47C8"/>
    <w:rsid w:val="00275E12"/>
    <w:rsid w:val="003C2C6C"/>
    <w:rsid w:val="00535875"/>
    <w:rsid w:val="005D1455"/>
    <w:rsid w:val="0066019B"/>
    <w:rsid w:val="007B4EED"/>
    <w:rsid w:val="007F3AC4"/>
    <w:rsid w:val="008B3186"/>
    <w:rsid w:val="008D720C"/>
    <w:rsid w:val="009260F8"/>
    <w:rsid w:val="00983A5B"/>
    <w:rsid w:val="009E7264"/>
    <w:rsid w:val="00A15EB1"/>
    <w:rsid w:val="00B357F2"/>
    <w:rsid w:val="00C65053"/>
    <w:rsid w:val="00D03F6D"/>
    <w:rsid w:val="00DF1BAD"/>
    <w:rsid w:val="00E4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3A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F3AC4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7F3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HJiiCeqUlfeIxQmxHzKTj0" TargetMode="External"/><Relationship Id="rId13" Type="http://schemas.openxmlformats.org/officeDocument/2006/relationships/hyperlink" Target="https://vk.com/izostydiyakevda" TargetMode="External"/><Relationship Id="rId18" Type="http://schemas.openxmlformats.org/officeDocument/2006/relationships/hyperlink" Target="https://vk.com/away.php?to=https%3A%2F%2Fchat.whatsapp.com%2FJpsjPukxQnY3vZEPTyydRG&amp;utf=1" TargetMode="External"/><Relationship Id="rId26" Type="http://schemas.openxmlformats.org/officeDocument/2006/relationships/hyperlink" Target="https://chat.whatsapp.com/CWDs0Wq7YWt4GcBGQJDnp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club193491611" TargetMode="External"/><Relationship Id="rId7" Type="http://schemas.openxmlformats.org/officeDocument/2006/relationships/hyperlink" Target="https://chat.whatsapp.com/DucRmfbsPvy9TlzyifDe6e" TargetMode="External"/><Relationship Id="rId12" Type="http://schemas.openxmlformats.org/officeDocument/2006/relationships/hyperlink" Target="https://chat.whatsapp.com/FoHXzRA5JQE8aAGaTBnosb" TargetMode="External"/><Relationship Id="rId17" Type="http://schemas.openxmlformats.org/officeDocument/2006/relationships/hyperlink" Target="https://chat.whatsapp.com/KnFnRwHoFM4Ij0BTXBJRwA" TargetMode="External"/><Relationship Id="rId25" Type="http://schemas.openxmlformats.org/officeDocument/2006/relationships/hyperlink" Target="https://vk.com/club1934587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at.whatsapp.com/L3mdzu9PtXZEVHoJ25JqWk" TargetMode="External"/><Relationship Id="rId20" Type="http://schemas.openxmlformats.org/officeDocument/2006/relationships/hyperlink" Target="https://chat.whatsapp.com/HPCdmK3N7ZF8DNu32tbkxS" TargetMode="External"/><Relationship Id="rId1" Type="http://schemas.openxmlformats.org/officeDocument/2006/relationships/styles" Target="styles.xml"/><Relationship Id="rId6" Type="http://schemas.openxmlformats.org/officeDocument/2006/relationships/hyperlink" Target="https://chat.whatsapp.com/E7qOwaAluf5LfWNMiLqkt0" TargetMode="External"/><Relationship Id="rId11" Type="http://schemas.openxmlformats.org/officeDocument/2006/relationships/hyperlink" Target="https://chat.whatsapp.com/FFkNUI52UmFLyKFW4K1FjM" TargetMode="External"/><Relationship Id="rId24" Type="http://schemas.openxmlformats.org/officeDocument/2006/relationships/hyperlink" Target="https://vk.com/club193674907" TargetMode="External"/><Relationship Id="rId5" Type="http://schemas.openxmlformats.org/officeDocument/2006/relationships/hyperlink" Target="https://chat.whatsapp.com/JWaZ94aKMIiLRXRCkBh6KT" TargetMode="External"/><Relationship Id="rId15" Type="http://schemas.openxmlformats.org/officeDocument/2006/relationships/hyperlink" Target="https://chat.whatsapp.com/HyLXT7PORmc06N8eEbzxK7" TargetMode="External"/><Relationship Id="rId23" Type="http://schemas.openxmlformats.org/officeDocument/2006/relationships/hyperlink" Target="https://chat.whatsapp.com/HJj8LuCOfGuK0ycL2bjeEf-%D1%88%D0%B0%D1%85%D0%BC%D0%B0%D1%82%D1%8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hat.whatsapp.com/DTJlQ6C84ZS7IF5PXWDKR1" TargetMode="External"/><Relationship Id="rId19" Type="http://schemas.openxmlformats.org/officeDocument/2006/relationships/hyperlink" Target="https://vk.com/studioorpheus" TargetMode="External"/><Relationship Id="rId4" Type="http://schemas.openxmlformats.org/officeDocument/2006/relationships/hyperlink" Target="https://chat.whatsapp.com/EQmzy2zdL7f435I1yg8DOE" TargetMode="External"/><Relationship Id="rId9" Type="http://schemas.openxmlformats.org/officeDocument/2006/relationships/hyperlink" Target="https://chat.whatsapp.com/D9lVqubJv4KDtj6IpwJL7r" TargetMode="External"/><Relationship Id="rId14" Type="http://schemas.openxmlformats.org/officeDocument/2006/relationships/hyperlink" Target="https://vk.com/club193674907" TargetMode="External"/><Relationship Id="rId22" Type="http://schemas.openxmlformats.org/officeDocument/2006/relationships/hyperlink" Target="https://chat.whatsapp.com/ErzmWId1CijAv4cMghiJd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494</TotalTime>
  <Pages>2</Pages>
  <Words>515</Words>
  <Characters>2942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HP</cp:lastModifiedBy>
  <cp:revision>11</cp:revision>
  <dcterms:created xsi:type="dcterms:W3CDTF">2022-02-02T07:36:00Z</dcterms:created>
  <dcterms:modified xsi:type="dcterms:W3CDTF">2022-02-03T15:52:00Z</dcterms:modified>
</cp:coreProperties>
</file>